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71" w:rsidRPr="00465519" w:rsidRDefault="000B1671" w:rsidP="00197092">
      <w:pPr>
        <w:spacing w:after="0"/>
        <w:jc w:val="center"/>
        <w:rPr>
          <w:b/>
          <w:bCs/>
          <w:sz w:val="24"/>
          <w:szCs w:val="24"/>
        </w:rPr>
      </w:pPr>
      <w:r w:rsidRPr="00465519">
        <w:rPr>
          <w:b/>
          <w:bCs/>
          <w:sz w:val="24"/>
          <w:szCs w:val="24"/>
        </w:rPr>
        <w:t xml:space="preserve">Warsztaty w </w:t>
      </w:r>
      <w:r w:rsidRPr="00465519">
        <w:rPr>
          <w:b/>
          <w:bCs/>
          <w:sz w:val="24"/>
          <w:szCs w:val="24"/>
          <w:lang w:eastAsia="pl-PL"/>
        </w:rPr>
        <w:t>zakresie bezpiecznego korzystania ze sprzętu komputerowego oraz urządzeń mobilnych i efektywnego korzystania z e-zasobów edukacyjnych</w:t>
      </w:r>
    </w:p>
    <w:p w:rsidR="000B1671" w:rsidRPr="00197092" w:rsidRDefault="000B1671" w:rsidP="00197092">
      <w:pPr>
        <w:spacing w:after="0"/>
        <w:jc w:val="center"/>
        <w:rPr>
          <w:b/>
          <w:bCs/>
          <w:sz w:val="24"/>
          <w:szCs w:val="24"/>
        </w:rPr>
      </w:pPr>
      <w:r w:rsidRPr="00465519">
        <w:rPr>
          <w:b/>
          <w:bCs/>
          <w:sz w:val="24"/>
          <w:szCs w:val="24"/>
        </w:rPr>
        <w:t>w ramach Projektu EFS „Pozwól mi zrobić, a zrozumiem”</w:t>
      </w:r>
    </w:p>
    <w:p w:rsidR="000B1671" w:rsidRDefault="000B1671" w:rsidP="00197092">
      <w:pPr>
        <w:spacing w:after="0"/>
        <w:jc w:val="center"/>
        <w:rPr>
          <w:b/>
          <w:bCs/>
        </w:rPr>
      </w:pPr>
    </w:p>
    <w:p w:rsidR="000B1671" w:rsidRPr="00197092" w:rsidRDefault="000B1671" w:rsidP="00197092">
      <w:pPr>
        <w:spacing w:after="0"/>
        <w:jc w:val="center"/>
        <w:rPr>
          <w:b/>
          <w:bCs/>
          <w:sz w:val="23"/>
          <w:szCs w:val="23"/>
        </w:rPr>
      </w:pPr>
      <w:r w:rsidRPr="00197092">
        <w:rPr>
          <w:b/>
          <w:bCs/>
          <w:sz w:val="23"/>
          <w:szCs w:val="23"/>
        </w:rPr>
        <w:t>HARMONOGRAM WARSZTATÓW</w:t>
      </w:r>
    </w:p>
    <w:p w:rsidR="000B1671" w:rsidRPr="00F64933" w:rsidRDefault="000B1671" w:rsidP="00F64933">
      <w:pPr>
        <w:spacing w:after="0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aktualizacja z dnia 18.05</w:t>
      </w:r>
      <w:r w:rsidRPr="00F64933">
        <w:rPr>
          <w:b/>
          <w:bCs/>
          <w:i/>
          <w:iCs/>
          <w:sz w:val="18"/>
          <w:szCs w:val="18"/>
        </w:rPr>
        <w:t>.2022 r.</w:t>
      </w:r>
    </w:p>
    <w:p w:rsidR="000B1671" w:rsidRDefault="000B1671" w:rsidP="00197092">
      <w:pPr>
        <w:spacing w:after="0"/>
        <w:rPr>
          <w:b/>
          <w:bCs/>
        </w:rPr>
      </w:pPr>
    </w:p>
    <w:p w:rsidR="000B1671" w:rsidRDefault="000B1671" w:rsidP="00197092">
      <w:pPr>
        <w:spacing w:after="0"/>
      </w:pPr>
      <w:r w:rsidRPr="00AF25A2">
        <w:rPr>
          <w:b/>
          <w:bCs/>
        </w:rPr>
        <w:t xml:space="preserve">Miejsce realizacji: </w:t>
      </w:r>
      <w:r w:rsidRPr="00AF25A2">
        <w:t>Szkoła Podstawowa nr 11 w Olsztynie, ul. Jagiellońska 8</w:t>
      </w:r>
    </w:p>
    <w:p w:rsidR="000B1671" w:rsidRDefault="000B1671" w:rsidP="00197092">
      <w:pPr>
        <w:spacing w:after="0"/>
      </w:pPr>
      <w:r w:rsidRPr="00104999">
        <w:rPr>
          <w:b/>
          <w:bCs/>
        </w:rPr>
        <w:t>Osoba prowadząca:</w:t>
      </w:r>
      <w:r>
        <w:t xml:space="preserve"> Justyna Reisenberg</w:t>
      </w:r>
    </w:p>
    <w:p w:rsidR="000B1671" w:rsidRPr="00AF25A2" w:rsidRDefault="000B1671" w:rsidP="0019709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92"/>
        <w:gridCol w:w="1985"/>
        <w:gridCol w:w="1984"/>
        <w:gridCol w:w="1843"/>
      </w:tblGrid>
      <w:tr w:rsidR="000B1671" w:rsidRPr="00AF25A2">
        <w:trPr>
          <w:tblHeader/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spacing w:before="120" w:after="120"/>
              <w:jc w:val="center"/>
              <w:rPr>
                <w:b/>
                <w:bCs/>
              </w:rPr>
            </w:pPr>
            <w:r w:rsidRPr="003F4EBA">
              <w:rPr>
                <w:b/>
                <w:bCs/>
              </w:rPr>
              <w:t>L.p.</w:t>
            </w: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  <w:jc w:val="center"/>
              <w:rPr>
                <w:b/>
                <w:bCs/>
              </w:rPr>
            </w:pPr>
            <w:r w:rsidRPr="003F4EBA">
              <w:rPr>
                <w:b/>
                <w:bCs/>
              </w:rPr>
              <w:t>Klasa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  <w:jc w:val="center"/>
              <w:rPr>
                <w:b/>
                <w:bCs/>
              </w:rPr>
            </w:pPr>
            <w:r w:rsidRPr="003F4EBA">
              <w:rPr>
                <w:b/>
                <w:bCs/>
              </w:rPr>
              <w:t>Data warsztatów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  <w:jc w:val="center"/>
              <w:rPr>
                <w:b/>
                <w:bCs/>
              </w:rPr>
            </w:pPr>
            <w:r w:rsidRPr="003F4EBA">
              <w:rPr>
                <w:b/>
                <w:bCs/>
              </w:rPr>
              <w:t>Godziny warsztatów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  <w:jc w:val="center"/>
              <w:rPr>
                <w:b/>
                <w:bCs/>
              </w:rPr>
            </w:pPr>
            <w:r w:rsidRPr="003F4EBA">
              <w:rPr>
                <w:b/>
                <w:bCs/>
              </w:rPr>
              <w:t>Miejsce realizacji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VIII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16.03.2022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17.03.2022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23.03.2022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VII B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28.03.2022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30.03.2022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31.03.2022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06.04.2022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IV B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07.04.2022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IV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11.04.2022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III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27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III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20.04.2022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27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IV B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21.04.2022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III B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27.04.2022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8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III B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04.05.2022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8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VIII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09.05.2022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III C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11.05.2022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6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III C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18.05.2022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13.00-14.30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3F4EBA">
            <w:pPr>
              <w:spacing w:before="120" w:after="120"/>
            </w:pPr>
            <w:r w:rsidRPr="003F4EBA">
              <w:t>sala 6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FA2EA4">
            <w:pPr>
              <w:spacing w:before="120" w:after="120"/>
            </w:pPr>
            <w:r w:rsidRPr="003F4EBA">
              <w:t>IV A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FA2EA4">
            <w:pPr>
              <w:spacing w:before="120" w:after="120"/>
            </w:pPr>
            <w:r>
              <w:t>23.05</w:t>
            </w:r>
            <w:r w:rsidRPr="003F4EBA">
              <w:t>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FA2EA4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FA2EA4">
            <w:pPr>
              <w:spacing w:before="120" w:after="120"/>
            </w:pPr>
            <w:r w:rsidRPr="003F4EBA">
              <w:t>sala 43</w:t>
            </w:r>
          </w:p>
        </w:tc>
      </w:tr>
      <w:tr w:rsidR="000B1671" w:rsidRPr="00AF25A2">
        <w:trPr>
          <w:jc w:val="center"/>
        </w:trPr>
        <w:tc>
          <w:tcPr>
            <w:tcW w:w="846" w:type="dxa"/>
            <w:vAlign w:val="center"/>
          </w:tcPr>
          <w:p w:rsidR="000B1671" w:rsidRPr="003F4EBA" w:rsidRDefault="000B1671" w:rsidP="003F4EBA">
            <w:pPr>
              <w:pStyle w:val="ListParagraph"/>
              <w:numPr>
                <w:ilvl w:val="0"/>
                <w:numId w:val="47"/>
              </w:numPr>
              <w:tabs>
                <w:tab w:val="left" w:pos="360"/>
              </w:tabs>
              <w:spacing w:before="120" w:after="120"/>
            </w:pPr>
          </w:p>
        </w:tc>
        <w:tc>
          <w:tcPr>
            <w:tcW w:w="992" w:type="dxa"/>
            <w:vAlign w:val="center"/>
          </w:tcPr>
          <w:p w:rsidR="000B1671" w:rsidRPr="003F4EBA" w:rsidRDefault="000B1671" w:rsidP="00456C08">
            <w:pPr>
              <w:spacing w:before="120" w:after="120"/>
            </w:pPr>
            <w:r w:rsidRPr="003F4EBA">
              <w:t>VII B</w:t>
            </w:r>
          </w:p>
        </w:tc>
        <w:tc>
          <w:tcPr>
            <w:tcW w:w="1985" w:type="dxa"/>
            <w:vAlign w:val="center"/>
          </w:tcPr>
          <w:p w:rsidR="000B1671" w:rsidRPr="003F4EBA" w:rsidRDefault="000B1671" w:rsidP="00456C08">
            <w:pPr>
              <w:spacing w:before="120" w:after="120"/>
            </w:pPr>
            <w:r>
              <w:t>30.05</w:t>
            </w:r>
            <w:r w:rsidRPr="003F4EBA">
              <w:t>.2022 r.</w:t>
            </w:r>
          </w:p>
        </w:tc>
        <w:tc>
          <w:tcPr>
            <w:tcW w:w="1984" w:type="dxa"/>
            <w:vAlign w:val="center"/>
          </w:tcPr>
          <w:p w:rsidR="000B1671" w:rsidRPr="003F4EBA" w:rsidRDefault="000B1671" w:rsidP="00456C08">
            <w:pPr>
              <w:spacing w:before="120" w:after="120"/>
            </w:pPr>
            <w:r w:rsidRPr="003F4EBA">
              <w:t>14.00-15.30</w:t>
            </w:r>
          </w:p>
        </w:tc>
        <w:tc>
          <w:tcPr>
            <w:tcW w:w="1843" w:type="dxa"/>
            <w:vAlign w:val="center"/>
          </w:tcPr>
          <w:p w:rsidR="000B1671" w:rsidRPr="003F4EBA" w:rsidRDefault="000B1671" w:rsidP="00456C08">
            <w:pPr>
              <w:spacing w:before="120" w:after="120"/>
            </w:pPr>
            <w:r w:rsidRPr="003F4EBA">
              <w:t>sala 43</w:t>
            </w:r>
          </w:p>
        </w:tc>
      </w:tr>
    </w:tbl>
    <w:p w:rsidR="000B1671" w:rsidRDefault="000B1671" w:rsidP="006F5CFF">
      <w:pPr>
        <w:rPr>
          <w:rFonts w:ascii="Times New Roman" w:hAnsi="Times New Roman" w:cs="Times New Roman"/>
          <w:b/>
          <w:bCs/>
          <w:u w:val="single"/>
        </w:rPr>
      </w:pPr>
    </w:p>
    <w:p w:rsidR="000B1671" w:rsidRPr="00EC19A7" w:rsidRDefault="000B1671" w:rsidP="0007619A">
      <w:pPr>
        <w:spacing w:after="0"/>
        <w:rPr>
          <w:rFonts w:ascii="Times New Roman" w:hAnsi="Times New Roman" w:cs="Times New Roman"/>
        </w:rPr>
      </w:pPr>
    </w:p>
    <w:sectPr w:rsidR="000B1671" w:rsidRPr="00EC19A7" w:rsidSect="0007619A">
      <w:headerReference w:type="default" r:id="rId7"/>
      <w:footerReference w:type="default" r:id="rId8"/>
      <w:pgSz w:w="11906" w:h="16838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71" w:rsidRDefault="000B1671" w:rsidP="00422748">
      <w:pPr>
        <w:spacing w:after="0" w:line="240" w:lineRule="auto"/>
      </w:pPr>
      <w:r>
        <w:separator/>
      </w:r>
    </w:p>
  </w:endnote>
  <w:endnote w:type="continuationSeparator" w:id="0">
    <w:p w:rsidR="000B1671" w:rsidRDefault="000B1671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71" w:rsidRDefault="000B1671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0B1671" w:rsidRPr="00A82825" w:rsidRDefault="000B1671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i/>
        <w:iCs/>
      </w:rPr>
    </w:pPr>
    <w:r w:rsidRPr="00A8282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Projekt pn. „Pozwól mi zrobić, a zrozumiem” nr RPWM.02.02.01-28-0178/19 jest współfinansowany z EFS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br/>
    </w:r>
    <w:r w:rsidRPr="00A8282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w ramach Regionalnego Programu Operacyjnego Województwa Warmińsko-Mazurskiego na lata 2014-2020 </w:t>
    </w:r>
  </w:p>
  <w:p w:rsidR="000B1671" w:rsidRPr="006F273B" w:rsidRDefault="000B1671" w:rsidP="006F273B">
    <w:pPr>
      <w:pStyle w:val="Footer"/>
      <w:jc w:val="center"/>
      <w:rPr>
        <w:b/>
        <w:bCs/>
        <w:i/>
        <w:i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71" w:rsidRDefault="000B1671" w:rsidP="00422748">
      <w:pPr>
        <w:spacing w:after="0" w:line="240" w:lineRule="auto"/>
      </w:pPr>
      <w:r>
        <w:separator/>
      </w:r>
    </w:p>
  </w:footnote>
  <w:footnote w:type="continuationSeparator" w:id="0">
    <w:p w:rsidR="000B1671" w:rsidRDefault="000B1671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71" w:rsidRDefault="000B167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49" type="#_x0000_t75" alt="EU_EFS_rgb-3" style="position:absolute;margin-left:313.85pt;margin-top:-22.7pt;width:187.85pt;height:55.4pt;z-index:-251657728;visibility:visible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52" o:spid="_x0000_s2050" type="#_x0000_t75" style="position:absolute;margin-left:123.35pt;margin-top:-20.4pt;width:162.2pt;height:46.5pt;z-index:251657728;visibility:visible">
          <v:imagedata r:id="rId2" o:title=""/>
        </v:shape>
      </w:pict>
    </w:r>
    <w:r>
      <w:rPr>
        <w:noProof/>
        <w:lang w:eastAsia="pl-PL"/>
      </w:rPr>
      <w:pict>
        <v:shape id="Obraz 53" o:spid="_x0000_s2051" type="#_x0000_t75" style="position:absolute;margin-left:-40.85pt;margin-top:-30pt;width:127.65pt;height:66.75pt;z-index:251656704;visibility:visible">
          <v:imagedata r:id="rId3" o:title=""/>
          <w10:wrap type="square"/>
        </v:shape>
      </w:pict>
    </w:r>
  </w:p>
  <w:p w:rsidR="000B1671" w:rsidRDefault="000B1671" w:rsidP="00422748">
    <w:pPr>
      <w:pStyle w:val="Header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FA64B3"/>
    <w:multiLevelType w:val="hybridMultilevel"/>
    <w:tmpl w:val="48A0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1283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27C8E"/>
    <w:multiLevelType w:val="multilevel"/>
    <w:tmpl w:val="A0DA3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9518CC"/>
    <w:multiLevelType w:val="hybridMultilevel"/>
    <w:tmpl w:val="18BA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7859"/>
    <w:multiLevelType w:val="hybridMultilevel"/>
    <w:tmpl w:val="7A8E2F0A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A43389"/>
    <w:multiLevelType w:val="hybridMultilevel"/>
    <w:tmpl w:val="93C4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A755F"/>
    <w:multiLevelType w:val="hybridMultilevel"/>
    <w:tmpl w:val="FE6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449E3"/>
    <w:multiLevelType w:val="hybridMultilevel"/>
    <w:tmpl w:val="A71C6818"/>
    <w:lvl w:ilvl="0" w:tplc="8D52171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4F26"/>
    <w:multiLevelType w:val="hybridMultilevel"/>
    <w:tmpl w:val="3FB0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7A8"/>
    <w:multiLevelType w:val="hybridMultilevel"/>
    <w:tmpl w:val="7952CB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34229D"/>
    <w:multiLevelType w:val="hybridMultilevel"/>
    <w:tmpl w:val="CFF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913AC"/>
    <w:multiLevelType w:val="hybridMultilevel"/>
    <w:tmpl w:val="6B66977E"/>
    <w:lvl w:ilvl="0" w:tplc="1BCCD82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E251E"/>
    <w:multiLevelType w:val="hybridMultilevel"/>
    <w:tmpl w:val="4E8A8D2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428A9"/>
    <w:multiLevelType w:val="hybridMultilevel"/>
    <w:tmpl w:val="30EC1BF8"/>
    <w:lvl w:ilvl="0" w:tplc="0415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9" w:hanging="360"/>
      </w:pPr>
    </w:lvl>
    <w:lvl w:ilvl="2" w:tplc="0415001B">
      <w:start w:val="1"/>
      <w:numFmt w:val="lowerRoman"/>
      <w:lvlText w:val="%3."/>
      <w:lvlJc w:val="right"/>
      <w:pPr>
        <w:ind w:left="8889" w:hanging="180"/>
      </w:pPr>
    </w:lvl>
    <w:lvl w:ilvl="3" w:tplc="0415000F">
      <w:start w:val="1"/>
      <w:numFmt w:val="decimal"/>
      <w:lvlText w:val="%4."/>
      <w:lvlJc w:val="left"/>
      <w:pPr>
        <w:ind w:left="9609" w:hanging="360"/>
      </w:pPr>
    </w:lvl>
    <w:lvl w:ilvl="4" w:tplc="04150019">
      <w:start w:val="1"/>
      <w:numFmt w:val="lowerLetter"/>
      <w:lvlText w:val="%5."/>
      <w:lvlJc w:val="left"/>
      <w:pPr>
        <w:ind w:left="10329" w:hanging="360"/>
      </w:pPr>
    </w:lvl>
    <w:lvl w:ilvl="5" w:tplc="0415001B">
      <w:start w:val="1"/>
      <w:numFmt w:val="lowerRoman"/>
      <w:lvlText w:val="%6."/>
      <w:lvlJc w:val="right"/>
      <w:pPr>
        <w:ind w:left="11049" w:hanging="180"/>
      </w:pPr>
    </w:lvl>
    <w:lvl w:ilvl="6" w:tplc="0415000F">
      <w:start w:val="1"/>
      <w:numFmt w:val="decimal"/>
      <w:lvlText w:val="%7."/>
      <w:lvlJc w:val="left"/>
      <w:pPr>
        <w:ind w:left="11769" w:hanging="360"/>
      </w:pPr>
    </w:lvl>
    <w:lvl w:ilvl="7" w:tplc="04150019">
      <w:start w:val="1"/>
      <w:numFmt w:val="lowerLetter"/>
      <w:lvlText w:val="%8."/>
      <w:lvlJc w:val="left"/>
      <w:pPr>
        <w:ind w:left="12489" w:hanging="360"/>
      </w:pPr>
    </w:lvl>
    <w:lvl w:ilvl="8" w:tplc="0415001B">
      <w:start w:val="1"/>
      <w:numFmt w:val="lowerRoman"/>
      <w:lvlText w:val="%9."/>
      <w:lvlJc w:val="right"/>
      <w:pPr>
        <w:ind w:left="13209" w:hanging="180"/>
      </w:pPr>
    </w:lvl>
  </w:abstractNum>
  <w:abstractNum w:abstractNumId="27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3153"/>
    <w:multiLevelType w:val="hybridMultilevel"/>
    <w:tmpl w:val="186AECEC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98D2FF8"/>
    <w:multiLevelType w:val="hybridMultilevel"/>
    <w:tmpl w:val="FEB4CA1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D6A31"/>
    <w:multiLevelType w:val="hybridMultilevel"/>
    <w:tmpl w:val="7936B266"/>
    <w:lvl w:ilvl="0" w:tplc="A1EE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E535C"/>
    <w:multiLevelType w:val="hybridMultilevel"/>
    <w:tmpl w:val="505E8ED6"/>
    <w:lvl w:ilvl="0" w:tplc="04150001">
      <w:start w:val="2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83C47"/>
    <w:multiLevelType w:val="hybridMultilevel"/>
    <w:tmpl w:val="3AB48FF4"/>
    <w:lvl w:ilvl="0" w:tplc="4128118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756E"/>
    <w:multiLevelType w:val="hybridMultilevel"/>
    <w:tmpl w:val="A5E4C766"/>
    <w:lvl w:ilvl="0" w:tplc="24A2B1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C51930"/>
    <w:multiLevelType w:val="hybridMultilevel"/>
    <w:tmpl w:val="A3E89C0C"/>
    <w:lvl w:ilvl="0" w:tplc="460208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C7C70"/>
    <w:multiLevelType w:val="hybridMultilevel"/>
    <w:tmpl w:val="14C4035A"/>
    <w:lvl w:ilvl="0" w:tplc="E458A064">
      <w:start w:val="1"/>
      <w:numFmt w:val="decimal"/>
      <w:lvlText w:val="%1)"/>
      <w:lvlJc w:val="left"/>
      <w:pPr>
        <w:ind w:left="683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868D8"/>
    <w:multiLevelType w:val="hybridMultilevel"/>
    <w:tmpl w:val="5308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5"/>
  </w:num>
  <w:num w:numId="9">
    <w:abstractNumId w:val="31"/>
  </w:num>
  <w:num w:numId="10">
    <w:abstractNumId w:val="6"/>
  </w:num>
  <w:num w:numId="11">
    <w:abstractNumId w:val="32"/>
  </w:num>
  <w:num w:numId="12">
    <w:abstractNumId w:val="14"/>
  </w:num>
  <w:num w:numId="13">
    <w:abstractNumId w:val="39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36"/>
  </w:num>
  <w:num w:numId="19">
    <w:abstractNumId w:val="24"/>
  </w:num>
  <w:num w:numId="20">
    <w:abstractNumId w:val="34"/>
  </w:num>
  <w:num w:numId="21">
    <w:abstractNumId w:val="27"/>
  </w:num>
  <w:num w:numId="22">
    <w:abstractNumId w:val="17"/>
  </w:num>
  <w:num w:numId="23">
    <w:abstractNumId w:val="22"/>
  </w:num>
  <w:num w:numId="24">
    <w:abstractNumId w:val="5"/>
  </w:num>
  <w:num w:numId="25">
    <w:abstractNumId w:val="23"/>
  </w:num>
  <w:num w:numId="26">
    <w:abstractNumId w:val="28"/>
  </w:num>
  <w:num w:numId="27">
    <w:abstractNumId w:val="29"/>
  </w:num>
  <w:num w:numId="28">
    <w:abstractNumId w:val="9"/>
  </w:num>
  <w:num w:numId="29">
    <w:abstractNumId w:val="7"/>
  </w:num>
  <w:num w:numId="30">
    <w:abstractNumId w:val="4"/>
  </w:num>
  <w:num w:numId="31">
    <w:abstractNumId w:val="33"/>
  </w:num>
  <w:num w:numId="32">
    <w:abstractNumId w:val="41"/>
  </w:num>
  <w:num w:numId="33">
    <w:abstractNumId w:val="35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0"/>
  </w:num>
  <w:num w:numId="37">
    <w:abstractNumId w:val="0"/>
  </w:num>
  <w:num w:numId="38">
    <w:abstractNumId w:val="20"/>
  </w:num>
  <w:num w:numId="39">
    <w:abstractNumId w:val="1"/>
  </w:num>
  <w:num w:numId="40">
    <w:abstractNumId w:val="16"/>
  </w:num>
  <w:num w:numId="41">
    <w:abstractNumId w:val="30"/>
  </w:num>
  <w:num w:numId="42">
    <w:abstractNumId w:val="37"/>
  </w:num>
  <w:num w:numId="43">
    <w:abstractNumId w:val="15"/>
  </w:num>
  <w:num w:numId="44">
    <w:abstractNumId w:val="26"/>
  </w:num>
  <w:num w:numId="45">
    <w:abstractNumId w:val="13"/>
  </w:num>
  <w:num w:numId="46">
    <w:abstractNumId w:val="1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48"/>
    <w:rsid w:val="00002DC9"/>
    <w:rsid w:val="000038A3"/>
    <w:rsid w:val="00006043"/>
    <w:rsid w:val="00010462"/>
    <w:rsid w:val="0001437C"/>
    <w:rsid w:val="0001463C"/>
    <w:rsid w:val="00016184"/>
    <w:rsid w:val="00020065"/>
    <w:rsid w:val="000209E2"/>
    <w:rsid w:val="00022E39"/>
    <w:rsid w:val="00025276"/>
    <w:rsid w:val="00027FEF"/>
    <w:rsid w:val="000549F8"/>
    <w:rsid w:val="00057200"/>
    <w:rsid w:val="00072A71"/>
    <w:rsid w:val="0007321C"/>
    <w:rsid w:val="00074487"/>
    <w:rsid w:val="0007619A"/>
    <w:rsid w:val="00077208"/>
    <w:rsid w:val="0008425E"/>
    <w:rsid w:val="00090716"/>
    <w:rsid w:val="00091633"/>
    <w:rsid w:val="00091EDE"/>
    <w:rsid w:val="00091FFB"/>
    <w:rsid w:val="000A2377"/>
    <w:rsid w:val="000A6440"/>
    <w:rsid w:val="000B1671"/>
    <w:rsid w:val="000B5FEB"/>
    <w:rsid w:val="000D0CEC"/>
    <w:rsid w:val="000D3D7C"/>
    <w:rsid w:val="000D6431"/>
    <w:rsid w:val="000D6CEB"/>
    <w:rsid w:val="000E109B"/>
    <w:rsid w:val="000E3B4B"/>
    <w:rsid w:val="000F171D"/>
    <w:rsid w:val="000F3022"/>
    <w:rsid w:val="000F391F"/>
    <w:rsid w:val="00103EBE"/>
    <w:rsid w:val="00104999"/>
    <w:rsid w:val="0010504B"/>
    <w:rsid w:val="001156AD"/>
    <w:rsid w:val="00116DFF"/>
    <w:rsid w:val="00127127"/>
    <w:rsid w:val="001279E2"/>
    <w:rsid w:val="00133B16"/>
    <w:rsid w:val="00134B08"/>
    <w:rsid w:val="001373DA"/>
    <w:rsid w:val="00137EB4"/>
    <w:rsid w:val="00144E07"/>
    <w:rsid w:val="00146145"/>
    <w:rsid w:val="001467C2"/>
    <w:rsid w:val="001503C1"/>
    <w:rsid w:val="00150406"/>
    <w:rsid w:val="00153C63"/>
    <w:rsid w:val="001542AA"/>
    <w:rsid w:val="00154DAD"/>
    <w:rsid w:val="00156897"/>
    <w:rsid w:val="00156F16"/>
    <w:rsid w:val="0016121E"/>
    <w:rsid w:val="00163EAE"/>
    <w:rsid w:val="0016431D"/>
    <w:rsid w:val="00170BB0"/>
    <w:rsid w:val="0017410A"/>
    <w:rsid w:val="0017473A"/>
    <w:rsid w:val="00180387"/>
    <w:rsid w:val="00183A41"/>
    <w:rsid w:val="00192624"/>
    <w:rsid w:val="00192D8B"/>
    <w:rsid w:val="00192DC7"/>
    <w:rsid w:val="00197092"/>
    <w:rsid w:val="001A5F10"/>
    <w:rsid w:val="001A7E71"/>
    <w:rsid w:val="001B1BD4"/>
    <w:rsid w:val="001C14AA"/>
    <w:rsid w:val="001C17BE"/>
    <w:rsid w:val="001C1B5C"/>
    <w:rsid w:val="001C6D5E"/>
    <w:rsid w:val="001D74AE"/>
    <w:rsid w:val="001E04C9"/>
    <w:rsid w:val="001E384A"/>
    <w:rsid w:val="001F1A25"/>
    <w:rsid w:val="001F258B"/>
    <w:rsid w:val="001F6064"/>
    <w:rsid w:val="001F6615"/>
    <w:rsid w:val="001F7E67"/>
    <w:rsid w:val="0020025B"/>
    <w:rsid w:val="00201843"/>
    <w:rsid w:val="002167CF"/>
    <w:rsid w:val="00217929"/>
    <w:rsid w:val="0024014D"/>
    <w:rsid w:val="0024454B"/>
    <w:rsid w:val="00245979"/>
    <w:rsid w:val="00247C87"/>
    <w:rsid w:val="002635A8"/>
    <w:rsid w:val="00263CE0"/>
    <w:rsid w:val="00273162"/>
    <w:rsid w:val="00277CB0"/>
    <w:rsid w:val="00281665"/>
    <w:rsid w:val="00283013"/>
    <w:rsid w:val="00286302"/>
    <w:rsid w:val="00294A41"/>
    <w:rsid w:val="00297B00"/>
    <w:rsid w:val="002B302D"/>
    <w:rsid w:val="002B3E85"/>
    <w:rsid w:val="002C70DE"/>
    <w:rsid w:val="002D3138"/>
    <w:rsid w:val="002D6A19"/>
    <w:rsid w:val="002D7BF8"/>
    <w:rsid w:val="002E140B"/>
    <w:rsid w:val="002E299D"/>
    <w:rsid w:val="002E5A88"/>
    <w:rsid w:val="002F4010"/>
    <w:rsid w:val="002F6304"/>
    <w:rsid w:val="003008D5"/>
    <w:rsid w:val="003037AD"/>
    <w:rsid w:val="00304296"/>
    <w:rsid w:val="003055D7"/>
    <w:rsid w:val="00306A57"/>
    <w:rsid w:val="00311593"/>
    <w:rsid w:val="003118BB"/>
    <w:rsid w:val="00313784"/>
    <w:rsid w:val="0031427F"/>
    <w:rsid w:val="003146FA"/>
    <w:rsid w:val="00316F96"/>
    <w:rsid w:val="00320A22"/>
    <w:rsid w:val="00321FB7"/>
    <w:rsid w:val="00324F8D"/>
    <w:rsid w:val="0033321D"/>
    <w:rsid w:val="00337B4F"/>
    <w:rsid w:val="00344DC8"/>
    <w:rsid w:val="0035329D"/>
    <w:rsid w:val="00354D43"/>
    <w:rsid w:val="00356E3E"/>
    <w:rsid w:val="00361DD6"/>
    <w:rsid w:val="003621F8"/>
    <w:rsid w:val="00363110"/>
    <w:rsid w:val="00364838"/>
    <w:rsid w:val="00367EB8"/>
    <w:rsid w:val="0037077E"/>
    <w:rsid w:val="003708A9"/>
    <w:rsid w:val="003714D6"/>
    <w:rsid w:val="00383BB1"/>
    <w:rsid w:val="00384440"/>
    <w:rsid w:val="003859C2"/>
    <w:rsid w:val="00393219"/>
    <w:rsid w:val="0039736A"/>
    <w:rsid w:val="00397D45"/>
    <w:rsid w:val="003A779C"/>
    <w:rsid w:val="003B2D49"/>
    <w:rsid w:val="003B752B"/>
    <w:rsid w:val="003B7AAF"/>
    <w:rsid w:val="003C2CD3"/>
    <w:rsid w:val="003C7CDF"/>
    <w:rsid w:val="003D2FC8"/>
    <w:rsid w:val="003D70CC"/>
    <w:rsid w:val="003E1C1A"/>
    <w:rsid w:val="003E4225"/>
    <w:rsid w:val="003E43D1"/>
    <w:rsid w:val="003E4E87"/>
    <w:rsid w:val="003F00DC"/>
    <w:rsid w:val="003F043E"/>
    <w:rsid w:val="003F4EBA"/>
    <w:rsid w:val="003F5B33"/>
    <w:rsid w:val="003F7196"/>
    <w:rsid w:val="003F73E0"/>
    <w:rsid w:val="00402DE3"/>
    <w:rsid w:val="0040466D"/>
    <w:rsid w:val="00412433"/>
    <w:rsid w:val="004138ED"/>
    <w:rsid w:val="00413BD9"/>
    <w:rsid w:val="004146BE"/>
    <w:rsid w:val="00420220"/>
    <w:rsid w:val="00422748"/>
    <w:rsid w:val="00437FC6"/>
    <w:rsid w:val="0044303C"/>
    <w:rsid w:val="004466B2"/>
    <w:rsid w:val="00450268"/>
    <w:rsid w:val="004522D0"/>
    <w:rsid w:val="00456BE0"/>
    <w:rsid w:val="00456C08"/>
    <w:rsid w:val="00464410"/>
    <w:rsid w:val="00465519"/>
    <w:rsid w:val="00465A3B"/>
    <w:rsid w:val="00467367"/>
    <w:rsid w:val="00471591"/>
    <w:rsid w:val="00471961"/>
    <w:rsid w:val="00471E20"/>
    <w:rsid w:val="0047216C"/>
    <w:rsid w:val="00474621"/>
    <w:rsid w:val="0047681D"/>
    <w:rsid w:val="00482FC6"/>
    <w:rsid w:val="00484D61"/>
    <w:rsid w:val="0049151B"/>
    <w:rsid w:val="0049165F"/>
    <w:rsid w:val="00497CE9"/>
    <w:rsid w:val="004A289B"/>
    <w:rsid w:val="004A2C37"/>
    <w:rsid w:val="004B1AF8"/>
    <w:rsid w:val="004B49B0"/>
    <w:rsid w:val="004C1B92"/>
    <w:rsid w:val="004C41E3"/>
    <w:rsid w:val="004C4A6B"/>
    <w:rsid w:val="004C60F3"/>
    <w:rsid w:val="004C67FD"/>
    <w:rsid w:val="004C6CB2"/>
    <w:rsid w:val="004C72CD"/>
    <w:rsid w:val="004D24DC"/>
    <w:rsid w:val="004E1B29"/>
    <w:rsid w:val="004E34FA"/>
    <w:rsid w:val="004E3B8E"/>
    <w:rsid w:val="004E4E78"/>
    <w:rsid w:val="004E50E8"/>
    <w:rsid w:val="004E50F8"/>
    <w:rsid w:val="004E6E95"/>
    <w:rsid w:val="004F3691"/>
    <w:rsid w:val="00501A26"/>
    <w:rsid w:val="00512284"/>
    <w:rsid w:val="00514392"/>
    <w:rsid w:val="005404D1"/>
    <w:rsid w:val="005406A9"/>
    <w:rsid w:val="00540F4F"/>
    <w:rsid w:val="0054105F"/>
    <w:rsid w:val="00541AE2"/>
    <w:rsid w:val="005451C2"/>
    <w:rsid w:val="00546A81"/>
    <w:rsid w:val="00546B74"/>
    <w:rsid w:val="005551E0"/>
    <w:rsid w:val="005667F1"/>
    <w:rsid w:val="00587F9F"/>
    <w:rsid w:val="00592DAB"/>
    <w:rsid w:val="0059609E"/>
    <w:rsid w:val="005A11FB"/>
    <w:rsid w:val="005A2021"/>
    <w:rsid w:val="005A3BEB"/>
    <w:rsid w:val="005B3744"/>
    <w:rsid w:val="005B6AD0"/>
    <w:rsid w:val="005C27EE"/>
    <w:rsid w:val="005C2E11"/>
    <w:rsid w:val="005C31DC"/>
    <w:rsid w:val="005C3914"/>
    <w:rsid w:val="005D1F80"/>
    <w:rsid w:val="005D3C31"/>
    <w:rsid w:val="005E1647"/>
    <w:rsid w:val="005E4CAF"/>
    <w:rsid w:val="005F4EF7"/>
    <w:rsid w:val="005F7F1A"/>
    <w:rsid w:val="0060324E"/>
    <w:rsid w:val="00604B74"/>
    <w:rsid w:val="00604F06"/>
    <w:rsid w:val="006056F9"/>
    <w:rsid w:val="00605BAC"/>
    <w:rsid w:val="00605F5C"/>
    <w:rsid w:val="00606DE3"/>
    <w:rsid w:val="00611C00"/>
    <w:rsid w:val="00611C9B"/>
    <w:rsid w:val="0061298C"/>
    <w:rsid w:val="00613861"/>
    <w:rsid w:val="0062376D"/>
    <w:rsid w:val="006269A4"/>
    <w:rsid w:val="0062787C"/>
    <w:rsid w:val="00627ADE"/>
    <w:rsid w:val="00627E56"/>
    <w:rsid w:val="00633742"/>
    <w:rsid w:val="006373B6"/>
    <w:rsid w:val="0063740D"/>
    <w:rsid w:val="00640C2A"/>
    <w:rsid w:val="00647342"/>
    <w:rsid w:val="00650218"/>
    <w:rsid w:val="00655184"/>
    <w:rsid w:val="00657A4D"/>
    <w:rsid w:val="00661269"/>
    <w:rsid w:val="00674048"/>
    <w:rsid w:val="006842F1"/>
    <w:rsid w:val="00693864"/>
    <w:rsid w:val="006A09DE"/>
    <w:rsid w:val="006A4BB8"/>
    <w:rsid w:val="006A549C"/>
    <w:rsid w:val="006A5794"/>
    <w:rsid w:val="006B1882"/>
    <w:rsid w:val="006B1CD8"/>
    <w:rsid w:val="006B2BC3"/>
    <w:rsid w:val="006B2F40"/>
    <w:rsid w:val="006B60B8"/>
    <w:rsid w:val="006C0380"/>
    <w:rsid w:val="006C3CA3"/>
    <w:rsid w:val="006D2E1A"/>
    <w:rsid w:val="006D3C05"/>
    <w:rsid w:val="006D76BA"/>
    <w:rsid w:val="006E5C71"/>
    <w:rsid w:val="006F10F5"/>
    <w:rsid w:val="006F273B"/>
    <w:rsid w:val="006F5CFF"/>
    <w:rsid w:val="007113F3"/>
    <w:rsid w:val="00713BE0"/>
    <w:rsid w:val="007144B3"/>
    <w:rsid w:val="00723975"/>
    <w:rsid w:val="007244C5"/>
    <w:rsid w:val="007307C8"/>
    <w:rsid w:val="0073377F"/>
    <w:rsid w:val="007347EA"/>
    <w:rsid w:val="0074173D"/>
    <w:rsid w:val="007436BE"/>
    <w:rsid w:val="00747190"/>
    <w:rsid w:val="0075200C"/>
    <w:rsid w:val="00753B38"/>
    <w:rsid w:val="007568AF"/>
    <w:rsid w:val="0076386F"/>
    <w:rsid w:val="007641F3"/>
    <w:rsid w:val="0076506D"/>
    <w:rsid w:val="00771C10"/>
    <w:rsid w:val="00772E8C"/>
    <w:rsid w:val="00772EA9"/>
    <w:rsid w:val="00776DC4"/>
    <w:rsid w:val="00792526"/>
    <w:rsid w:val="007A06AF"/>
    <w:rsid w:val="007A0C03"/>
    <w:rsid w:val="007A3155"/>
    <w:rsid w:val="007A37B0"/>
    <w:rsid w:val="007B741A"/>
    <w:rsid w:val="007C60CC"/>
    <w:rsid w:val="007C7324"/>
    <w:rsid w:val="007D1537"/>
    <w:rsid w:val="007D6CFD"/>
    <w:rsid w:val="007D73F3"/>
    <w:rsid w:val="007E190D"/>
    <w:rsid w:val="007E7826"/>
    <w:rsid w:val="007F42AA"/>
    <w:rsid w:val="007F7543"/>
    <w:rsid w:val="00803EE2"/>
    <w:rsid w:val="008070A6"/>
    <w:rsid w:val="00810038"/>
    <w:rsid w:val="00812AAA"/>
    <w:rsid w:val="00813B77"/>
    <w:rsid w:val="008204A4"/>
    <w:rsid w:val="00820F15"/>
    <w:rsid w:val="00823437"/>
    <w:rsid w:val="00823A5F"/>
    <w:rsid w:val="008263B6"/>
    <w:rsid w:val="00827CE3"/>
    <w:rsid w:val="00830CC4"/>
    <w:rsid w:val="008469CE"/>
    <w:rsid w:val="008502F5"/>
    <w:rsid w:val="00851B76"/>
    <w:rsid w:val="00854539"/>
    <w:rsid w:val="0086193E"/>
    <w:rsid w:val="00862A99"/>
    <w:rsid w:val="00864C95"/>
    <w:rsid w:val="00864FD5"/>
    <w:rsid w:val="00866886"/>
    <w:rsid w:val="00870EF4"/>
    <w:rsid w:val="00876799"/>
    <w:rsid w:val="00880193"/>
    <w:rsid w:val="0088078E"/>
    <w:rsid w:val="00881BF4"/>
    <w:rsid w:val="008968A5"/>
    <w:rsid w:val="008A2128"/>
    <w:rsid w:val="008A30E0"/>
    <w:rsid w:val="008B6DEC"/>
    <w:rsid w:val="008B7EA8"/>
    <w:rsid w:val="008C2858"/>
    <w:rsid w:val="008C3B58"/>
    <w:rsid w:val="008C60F7"/>
    <w:rsid w:val="008D1C1D"/>
    <w:rsid w:val="008D462D"/>
    <w:rsid w:val="008E2D8F"/>
    <w:rsid w:val="008E7607"/>
    <w:rsid w:val="008E7C02"/>
    <w:rsid w:val="008F6337"/>
    <w:rsid w:val="0090125A"/>
    <w:rsid w:val="00902A16"/>
    <w:rsid w:val="00902B91"/>
    <w:rsid w:val="00903A31"/>
    <w:rsid w:val="00904AD1"/>
    <w:rsid w:val="00911E9D"/>
    <w:rsid w:val="00915666"/>
    <w:rsid w:val="0091687A"/>
    <w:rsid w:val="00925C3A"/>
    <w:rsid w:val="00941203"/>
    <w:rsid w:val="009420E2"/>
    <w:rsid w:val="00946376"/>
    <w:rsid w:val="009505C3"/>
    <w:rsid w:val="00956ACC"/>
    <w:rsid w:val="00956E4E"/>
    <w:rsid w:val="009578E8"/>
    <w:rsid w:val="00966D7F"/>
    <w:rsid w:val="0096737C"/>
    <w:rsid w:val="00975352"/>
    <w:rsid w:val="009822F0"/>
    <w:rsid w:val="00983CFA"/>
    <w:rsid w:val="0098400E"/>
    <w:rsid w:val="009905D1"/>
    <w:rsid w:val="00994323"/>
    <w:rsid w:val="009953D4"/>
    <w:rsid w:val="00996469"/>
    <w:rsid w:val="009A0301"/>
    <w:rsid w:val="009B1647"/>
    <w:rsid w:val="009B2BAE"/>
    <w:rsid w:val="009C06CB"/>
    <w:rsid w:val="009C2232"/>
    <w:rsid w:val="009C5128"/>
    <w:rsid w:val="009C51FC"/>
    <w:rsid w:val="009C5A8E"/>
    <w:rsid w:val="009C719F"/>
    <w:rsid w:val="009D14ED"/>
    <w:rsid w:val="009D42FB"/>
    <w:rsid w:val="009D53C2"/>
    <w:rsid w:val="009D689B"/>
    <w:rsid w:val="009E489D"/>
    <w:rsid w:val="009E5D70"/>
    <w:rsid w:val="009E721D"/>
    <w:rsid w:val="009F6498"/>
    <w:rsid w:val="00A0080C"/>
    <w:rsid w:val="00A012DF"/>
    <w:rsid w:val="00A0183D"/>
    <w:rsid w:val="00A027EC"/>
    <w:rsid w:val="00A12841"/>
    <w:rsid w:val="00A1592A"/>
    <w:rsid w:val="00A21B91"/>
    <w:rsid w:val="00A267DE"/>
    <w:rsid w:val="00A33A95"/>
    <w:rsid w:val="00A35B0D"/>
    <w:rsid w:val="00A5388B"/>
    <w:rsid w:val="00A6161F"/>
    <w:rsid w:val="00A6345E"/>
    <w:rsid w:val="00A76DC2"/>
    <w:rsid w:val="00A77717"/>
    <w:rsid w:val="00A81491"/>
    <w:rsid w:val="00A82825"/>
    <w:rsid w:val="00A82F86"/>
    <w:rsid w:val="00A85560"/>
    <w:rsid w:val="00A97CDB"/>
    <w:rsid w:val="00AA2E83"/>
    <w:rsid w:val="00AA3042"/>
    <w:rsid w:val="00AA3578"/>
    <w:rsid w:val="00AA62B9"/>
    <w:rsid w:val="00AB0A43"/>
    <w:rsid w:val="00AC0905"/>
    <w:rsid w:val="00AC47EC"/>
    <w:rsid w:val="00AC5C64"/>
    <w:rsid w:val="00AD2E41"/>
    <w:rsid w:val="00AD2F66"/>
    <w:rsid w:val="00AF25A2"/>
    <w:rsid w:val="00B0045C"/>
    <w:rsid w:val="00B06B49"/>
    <w:rsid w:val="00B07DC6"/>
    <w:rsid w:val="00B12ACA"/>
    <w:rsid w:val="00B23DF2"/>
    <w:rsid w:val="00B27827"/>
    <w:rsid w:val="00B4241F"/>
    <w:rsid w:val="00B4505D"/>
    <w:rsid w:val="00B467B5"/>
    <w:rsid w:val="00B5503C"/>
    <w:rsid w:val="00B578B6"/>
    <w:rsid w:val="00B64A0A"/>
    <w:rsid w:val="00B65F19"/>
    <w:rsid w:val="00B675E6"/>
    <w:rsid w:val="00B719C5"/>
    <w:rsid w:val="00B72BCE"/>
    <w:rsid w:val="00B7337D"/>
    <w:rsid w:val="00B93FC9"/>
    <w:rsid w:val="00B953CB"/>
    <w:rsid w:val="00B9634F"/>
    <w:rsid w:val="00BA0F03"/>
    <w:rsid w:val="00BA21FB"/>
    <w:rsid w:val="00BA4A67"/>
    <w:rsid w:val="00BB5A7A"/>
    <w:rsid w:val="00BC166A"/>
    <w:rsid w:val="00BC2A40"/>
    <w:rsid w:val="00BC3F3C"/>
    <w:rsid w:val="00BD1FD6"/>
    <w:rsid w:val="00BE25B9"/>
    <w:rsid w:val="00BF0E5B"/>
    <w:rsid w:val="00BF5562"/>
    <w:rsid w:val="00BF5A3C"/>
    <w:rsid w:val="00BF5F14"/>
    <w:rsid w:val="00BF6B25"/>
    <w:rsid w:val="00C031E0"/>
    <w:rsid w:val="00C1612D"/>
    <w:rsid w:val="00C17092"/>
    <w:rsid w:val="00C201E1"/>
    <w:rsid w:val="00C20E34"/>
    <w:rsid w:val="00C2379F"/>
    <w:rsid w:val="00C24380"/>
    <w:rsid w:val="00C247E2"/>
    <w:rsid w:val="00C24BDA"/>
    <w:rsid w:val="00C2732C"/>
    <w:rsid w:val="00C36EB2"/>
    <w:rsid w:val="00C40351"/>
    <w:rsid w:val="00C416AE"/>
    <w:rsid w:val="00C46FCB"/>
    <w:rsid w:val="00C5531A"/>
    <w:rsid w:val="00C5715D"/>
    <w:rsid w:val="00C66202"/>
    <w:rsid w:val="00C676EE"/>
    <w:rsid w:val="00C73C8B"/>
    <w:rsid w:val="00C75BA6"/>
    <w:rsid w:val="00C8709D"/>
    <w:rsid w:val="00C97484"/>
    <w:rsid w:val="00CA02C1"/>
    <w:rsid w:val="00CB0143"/>
    <w:rsid w:val="00CB6E4D"/>
    <w:rsid w:val="00CC3806"/>
    <w:rsid w:val="00CC4302"/>
    <w:rsid w:val="00CC7B52"/>
    <w:rsid w:val="00CC7BA7"/>
    <w:rsid w:val="00CD0C99"/>
    <w:rsid w:val="00CD3BC7"/>
    <w:rsid w:val="00CE1361"/>
    <w:rsid w:val="00CE31A8"/>
    <w:rsid w:val="00CE3AD0"/>
    <w:rsid w:val="00CE4E10"/>
    <w:rsid w:val="00CE66DB"/>
    <w:rsid w:val="00CE68D9"/>
    <w:rsid w:val="00CE6E6A"/>
    <w:rsid w:val="00CF33E6"/>
    <w:rsid w:val="00D02BA0"/>
    <w:rsid w:val="00D02D68"/>
    <w:rsid w:val="00D07231"/>
    <w:rsid w:val="00D07CAE"/>
    <w:rsid w:val="00D10429"/>
    <w:rsid w:val="00D146C9"/>
    <w:rsid w:val="00D21CF7"/>
    <w:rsid w:val="00D2639B"/>
    <w:rsid w:val="00D32D12"/>
    <w:rsid w:val="00D342BB"/>
    <w:rsid w:val="00D43974"/>
    <w:rsid w:val="00D44CB8"/>
    <w:rsid w:val="00D453CB"/>
    <w:rsid w:val="00D5202C"/>
    <w:rsid w:val="00D67959"/>
    <w:rsid w:val="00D7052F"/>
    <w:rsid w:val="00D768C8"/>
    <w:rsid w:val="00D768FF"/>
    <w:rsid w:val="00D76937"/>
    <w:rsid w:val="00D82DC6"/>
    <w:rsid w:val="00D838B6"/>
    <w:rsid w:val="00D8441D"/>
    <w:rsid w:val="00D84AE1"/>
    <w:rsid w:val="00D93E96"/>
    <w:rsid w:val="00D95936"/>
    <w:rsid w:val="00DA2C83"/>
    <w:rsid w:val="00DA3D62"/>
    <w:rsid w:val="00DB0996"/>
    <w:rsid w:val="00DB4DCD"/>
    <w:rsid w:val="00DB4FF9"/>
    <w:rsid w:val="00DC068E"/>
    <w:rsid w:val="00DC12D3"/>
    <w:rsid w:val="00DC1CEF"/>
    <w:rsid w:val="00DC22FA"/>
    <w:rsid w:val="00DC48E0"/>
    <w:rsid w:val="00DC6880"/>
    <w:rsid w:val="00DC6EFF"/>
    <w:rsid w:val="00DC7545"/>
    <w:rsid w:val="00DD3380"/>
    <w:rsid w:val="00DD72FA"/>
    <w:rsid w:val="00DD76A3"/>
    <w:rsid w:val="00DE30D0"/>
    <w:rsid w:val="00DE5E55"/>
    <w:rsid w:val="00DF3253"/>
    <w:rsid w:val="00E00728"/>
    <w:rsid w:val="00E03E5D"/>
    <w:rsid w:val="00E11846"/>
    <w:rsid w:val="00E13854"/>
    <w:rsid w:val="00E150AF"/>
    <w:rsid w:val="00E16A6B"/>
    <w:rsid w:val="00E17335"/>
    <w:rsid w:val="00E209A9"/>
    <w:rsid w:val="00E2272B"/>
    <w:rsid w:val="00E23599"/>
    <w:rsid w:val="00E241E3"/>
    <w:rsid w:val="00E254CE"/>
    <w:rsid w:val="00E31686"/>
    <w:rsid w:val="00E32BF8"/>
    <w:rsid w:val="00E34526"/>
    <w:rsid w:val="00E34AE0"/>
    <w:rsid w:val="00E361FA"/>
    <w:rsid w:val="00E41CE7"/>
    <w:rsid w:val="00E43F1A"/>
    <w:rsid w:val="00E4521B"/>
    <w:rsid w:val="00E52599"/>
    <w:rsid w:val="00E55D23"/>
    <w:rsid w:val="00E5675B"/>
    <w:rsid w:val="00E6751E"/>
    <w:rsid w:val="00E747BB"/>
    <w:rsid w:val="00E757B5"/>
    <w:rsid w:val="00E77567"/>
    <w:rsid w:val="00E779AF"/>
    <w:rsid w:val="00E901CA"/>
    <w:rsid w:val="00E902D4"/>
    <w:rsid w:val="00E91A9B"/>
    <w:rsid w:val="00E93F35"/>
    <w:rsid w:val="00E959E6"/>
    <w:rsid w:val="00EA235A"/>
    <w:rsid w:val="00EA4F40"/>
    <w:rsid w:val="00EA6911"/>
    <w:rsid w:val="00EA778E"/>
    <w:rsid w:val="00EB1021"/>
    <w:rsid w:val="00EC012D"/>
    <w:rsid w:val="00EC19A0"/>
    <w:rsid w:val="00EC19A7"/>
    <w:rsid w:val="00EC3A1F"/>
    <w:rsid w:val="00EC69F8"/>
    <w:rsid w:val="00ED339E"/>
    <w:rsid w:val="00ED7AD4"/>
    <w:rsid w:val="00EE211D"/>
    <w:rsid w:val="00EF0CF2"/>
    <w:rsid w:val="00F00528"/>
    <w:rsid w:val="00F01922"/>
    <w:rsid w:val="00F07C18"/>
    <w:rsid w:val="00F15573"/>
    <w:rsid w:val="00F1721B"/>
    <w:rsid w:val="00F264F3"/>
    <w:rsid w:val="00F26C35"/>
    <w:rsid w:val="00F31B6D"/>
    <w:rsid w:val="00F36215"/>
    <w:rsid w:val="00F3637B"/>
    <w:rsid w:val="00F37B31"/>
    <w:rsid w:val="00F37E10"/>
    <w:rsid w:val="00F40027"/>
    <w:rsid w:val="00F4778D"/>
    <w:rsid w:val="00F51C19"/>
    <w:rsid w:val="00F53065"/>
    <w:rsid w:val="00F53278"/>
    <w:rsid w:val="00F53A4E"/>
    <w:rsid w:val="00F61B6B"/>
    <w:rsid w:val="00F64933"/>
    <w:rsid w:val="00F6567D"/>
    <w:rsid w:val="00F71E72"/>
    <w:rsid w:val="00F85378"/>
    <w:rsid w:val="00F86568"/>
    <w:rsid w:val="00F87356"/>
    <w:rsid w:val="00F90458"/>
    <w:rsid w:val="00F97882"/>
    <w:rsid w:val="00FA06C1"/>
    <w:rsid w:val="00FA2EA4"/>
    <w:rsid w:val="00FB4F1E"/>
    <w:rsid w:val="00FB4FC0"/>
    <w:rsid w:val="00FB66B1"/>
    <w:rsid w:val="00FC2969"/>
    <w:rsid w:val="00FC4A11"/>
    <w:rsid w:val="00FC60BD"/>
    <w:rsid w:val="00FD0187"/>
    <w:rsid w:val="00FD3787"/>
    <w:rsid w:val="00FD5928"/>
    <w:rsid w:val="00FD644D"/>
    <w:rsid w:val="00FE170B"/>
    <w:rsid w:val="00FF1079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B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sz w:val="20"/>
      <w:szCs w:val="20"/>
      <w:lang w:val="en-US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caps/>
      <w:spacing w:val="15"/>
      <w:sz w:val="20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065"/>
    <w:rPr>
      <w:rFonts w:ascii="Calibri" w:hAnsi="Calibri" w:cs="Calibri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3065"/>
    <w:rPr>
      <w:rFonts w:ascii="Calibri" w:hAnsi="Calibri" w:cs="Calibri"/>
      <w:caps/>
      <w:spacing w:val="15"/>
      <w:shd w:val="clear" w:color="auto" w:fill="DBE5F1"/>
      <w:lang w:val="en-US"/>
    </w:rPr>
  </w:style>
  <w:style w:type="paragraph" w:styleId="Header">
    <w:name w:val="header"/>
    <w:basedOn w:val="Normal"/>
    <w:link w:val="HeaderChar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748"/>
  </w:style>
  <w:style w:type="paragraph" w:styleId="Footer">
    <w:name w:val="footer"/>
    <w:basedOn w:val="Normal"/>
    <w:link w:val="FooterChar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748"/>
  </w:style>
  <w:style w:type="paragraph" w:styleId="BalloonText">
    <w:name w:val="Balloon Text"/>
    <w:basedOn w:val="Normal"/>
    <w:link w:val="BalloonTextChar"/>
    <w:uiPriority w:val="99"/>
    <w:semiHidden/>
    <w:rsid w:val="0042274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1FB7"/>
    <w:pPr>
      <w:ind w:left="720"/>
    </w:pPr>
  </w:style>
  <w:style w:type="character" w:styleId="Hyperlink">
    <w:name w:val="Hyperlink"/>
    <w:basedOn w:val="DefaultParagraphFont"/>
    <w:uiPriority w:val="99"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"/>
    <w:uiPriority w:val="99"/>
    <w:rsid w:val="00E41CE7"/>
    <w:pPr>
      <w:suppressAutoHyphens/>
      <w:overflowPunct w:val="0"/>
      <w:ind w:left="709" w:hanging="709"/>
      <w:jc w:val="both"/>
      <w:textAlignment w:val="baseline"/>
    </w:pPr>
    <w:rPr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rsid w:val="00F61B6B"/>
    <w:rPr>
      <w:color w:val="808080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9822F0"/>
    <w:rPr>
      <w:i/>
      <w:iCs/>
    </w:rPr>
  </w:style>
  <w:style w:type="character" w:customStyle="1" w:styleId="apple-converted-space">
    <w:name w:val="apple-converted-space"/>
    <w:uiPriority w:val="99"/>
    <w:rsid w:val="008263B6"/>
  </w:style>
  <w:style w:type="paragraph" w:customStyle="1" w:styleId="Default">
    <w:name w:val="Default"/>
    <w:uiPriority w:val="99"/>
    <w:rsid w:val="00B65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5F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5F19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911E9D"/>
    <w:pPr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1E9D"/>
    <w:rPr>
      <w:rFonts w:ascii="Calibri" w:hAnsi="Calibri" w:cs="Calibri"/>
    </w:rPr>
  </w:style>
  <w:style w:type="paragraph" w:customStyle="1" w:styleId="WW-Tekstpodstawowy21">
    <w:name w:val="WW-Tekst podstawowy 21"/>
    <w:basedOn w:val="Normal"/>
    <w:uiPriority w:val="99"/>
    <w:rsid w:val="00911E9D"/>
    <w:pPr>
      <w:suppressAutoHyphens/>
      <w:spacing w:after="120" w:line="480" w:lineRule="auto"/>
    </w:pPr>
    <w:rPr>
      <w:lang w:eastAsia="ar-SA"/>
    </w:rPr>
  </w:style>
  <w:style w:type="paragraph" w:customStyle="1" w:styleId="Skrconyadreszwrotny">
    <w:name w:val="Skrócony adres zwrotny"/>
    <w:basedOn w:val="Normal"/>
    <w:uiPriority w:val="99"/>
    <w:rsid w:val="006D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9D42FB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2C70D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181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Użytkownik</dc:creator>
  <cp:keywords/>
  <dc:description/>
  <cp:lastModifiedBy>Erudycja</cp:lastModifiedBy>
  <cp:revision>11</cp:revision>
  <cp:lastPrinted>2018-09-19T06:39:00Z</cp:lastPrinted>
  <dcterms:created xsi:type="dcterms:W3CDTF">2022-04-04T13:16:00Z</dcterms:created>
  <dcterms:modified xsi:type="dcterms:W3CDTF">2022-05-18T10:36:00Z</dcterms:modified>
</cp:coreProperties>
</file>